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B6" w:rsidRDefault="00297475" w:rsidP="004219B6">
      <w:pPr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978535" cy="1152525"/>
            <wp:effectExtent l="0" t="0" r="0" b="0"/>
            <wp:docPr id="1" name="Image 1" descr="C:\Users\1\Desktop\Logo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simp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54" cy="115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6F" w:rsidRPr="0061566F" w:rsidRDefault="0061566F" w:rsidP="004219B6">
      <w:pPr>
        <w:jc w:val="center"/>
        <w:rPr>
          <w:sz w:val="40"/>
          <w:szCs w:val="40"/>
        </w:rPr>
      </w:pPr>
      <w:r w:rsidRPr="0061566F">
        <w:rPr>
          <w:sz w:val="40"/>
          <w:szCs w:val="40"/>
        </w:rPr>
        <w:t>BULLETIN D’A</w:t>
      </w:r>
      <w:r>
        <w:rPr>
          <w:sz w:val="40"/>
          <w:szCs w:val="40"/>
        </w:rPr>
        <w:t xml:space="preserve">DHESION </w:t>
      </w:r>
      <w:sdt>
        <w:sdtPr>
          <w:rPr>
            <w:sz w:val="40"/>
            <w:szCs w:val="40"/>
          </w:rPr>
          <w:id w:val="13545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sz w:val="40"/>
          <w:szCs w:val="40"/>
        </w:rPr>
        <w:t xml:space="preserve"> / READHESION </w:t>
      </w:r>
      <w:sdt>
        <w:sdtPr>
          <w:rPr>
            <w:sz w:val="40"/>
            <w:szCs w:val="40"/>
          </w:rPr>
          <w:id w:val="10221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sz w:val="40"/>
          <w:szCs w:val="40"/>
        </w:rPr>
        <w:t xml:space="preserve">    201</w:t>
      </w:r>
      <w:r w:rsidR="00B748ED">
        <w:rPr>
          <w:sz w:val="40"/>
          <w:szCs w:val="40"/>
        </w:rPr>
        <w:t>8</w:t>
      </w:r>
      <w:r>
        <w:rPr>
          <w:sz w:val="40"/>
          <w:szCs w:val="40"/>
        </w:rPr>
        <w:t xml:space="preserve"> – 201</w:t>
      </w:r>
      <w:r w:rsidR="00B748ED">
        <w:rPr>
          <w:sz w:val="40"/>
          <w:szCs w:val="40"/>
        </w:rPr>
        <w:t>9</w:t>
      </w:r>
    </w:p>
    <w:p w:rsidR="0061566F" w:rsidRDefault="0061566F" w:rsidP="0061566F">
      <w:pPr>
        <w:jc w:val="center"/>
      </w:pPr>
      <w:r>
        <w:t>(Vous pouvez retourner ce bulletin directement au CEBIJE : 245 Bd Jean Jaurès 92100 BOULOGNE BILLANCOURT)</w:t>
      </w:r>
    </w:p>
    <w:p w:rsidR="0061566F" w:rsidRDefault="0061566F" w:rsidP="0061566F"/>
    <w:p w:rsidR="0061566F" w:rsidRDefault="0061566F" w:rsidP="0061566F">
      <w:r>
        <w:t>Nom …</w:t>
      </w:r>
      <w:r w:rsidR="009B5361">
        <w:t>………………………………………………………</w:t>
      </w:r>
      <w:proofErr w:type="gramStart"/>
      <w:r w:rsidR="009B5361">
        <w:t>…….</w:t>
      </w:r>
      <w:proofErr w:type="gramEnd"/>
      <w:r w:rsidR="009B5361">
        <w:t>.….</w:t>
      </w:r>
      <w:r>
        <w:t>Prénom……………………………………………….….……………….....</w:t>
      </w:r>
      <w:r w:rsidR="00F73683">
        <w:t>..............</w:t>
      </w:r>
    </w:p>
    <w:p w:rsidR="00F73683" w:rsidRDefault="00F73683" w:rsidP="00F73683">
      <w:r>
        <w:t>Date de naissance………………………………………………………………………………………………………………………………………………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3683" w:rsidRDefault="0061566F" w:rsidP="0061566F">
      <w:r>
        <w:t>Adresse…………………………………………………………………………………………………………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</w:t>
      </w:r>
      <w:r w:rsidR="00F73683">
        <w:t>.</w:t>
      </w:r>
    </w:p>
    <w:p w:rsidR="0061566F" w:rsidRDefault="00F73683" w:rsidP="0061566F">
      <w:r>
        <w:t>Code postal/Ville</w:t>
      </w:r>
      <w:r w:rsidR="0061566F">
        <w:t>…………………………………………………………………………………………</w:t>
      </w:r>
      <w:r>
        <w:t>……………………………………………………………</w:t>
      </w:r>
    </w:p>
    <w:p w:rsidR="0061566F" w:rsidRDefault="0061566F" w:rsidP="0061566F">
      <w:r>
        <w:t>Mobile</w:t>
      </w:r>
      <w:proofErr w:type="gramStart"/>
      <w:r>
        <w:t>…….</w:t>
      </w:r>
      <w:proofErr w:type="gramEnd"/>
      <w:r>
        <w:t>…….……………….……………..……….………...…</w:t>
      </w:r>
      <w:r w:rsidR="00F73683">
        <w:t>……………………………………………………………………………………………………</w:t>
      </w:r>
    </w:p>
    <w:p w:rsidR="0061566F" w:rsidRDefault="00F73683" w:rsidP="0061566F">
      <w:r>
        <w:t>Mail</w:t>
      </w:r>
      <w:r w:rsidR="0061566F">
        <w:t>……………………………………………………………………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3683" w:rsidRDefault="00F73683" w:rsidP="0061566F">
      <w:r>
        <w:t>Activité/Centre d’intérêt au CEBIJE 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…………………………………….…</w:t>
      </w:r>
      <w:bookmarkStart w:id="0" w:name="_GoBack"/>
      <w:bookmarkEnd w:id="0"/>
    </w:p>
    <w:p w:rsidR="00F73683" w:rsidRDefault="00F73683" w:rsidP="0061566F"/>
    <w:p w:rsidR="0061566F" w:rsidRDefault="0061566F" w:rsidP="0061566F">
      <w:r>
        <w:t>Membre associé et actif</w:t>
      </w:r>
      <w:r w:rsidR="009B5361">
        <w:tab/>
      </w:r>
      <w:r w:rsidR="009B5361">
        <w:tab/>
      </w:r>
      <w:r w:rsidR="009B5361">
        <w:tab/>
      </w:r>
      <w:r>
        <w:tab/>
      </w:r>
      <w:sdt>
        <w:sdtPr>
          <w:id w:val="-166970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Cotisation annuelle</w:t>
      </w:r>
      <w:proofErr w:type="gramStart"/>
      <w:r>
        <w:t xml:space="preserve"> ….</w:t>
      </w:r>
      <w:proofErr w:type="gramEnd"/>
      <w:r>
        <w:t>.………………………… 10 €</w:t>
      </w:r>
    </w:p>
    <w:p w:rsidR="009B5361" w:rsidRDefault="009B5361" w:rsidP="0061566F">
      <w:r>
        <w:t xml:space="preserve">Membres bénéficiaires </w:t>
      </w:r>
      <w:r w:rsidRPr="009B5361">
        <w:t xml:space="preserve">(les jeunes) </w:t>
      </w:r>
      <w:r>
        <w:t>boulonnais</w:t>
      </w:r>
      <w:r>
        <w:tab/>
      </w:r>
      <w:r>
        <w:tab/>
      </w:r>
      <w:r w:rsidRPr="009B5361">
        <w:rPr>
          <w:rFonts w:ascii="Segoe UI Symbol" w:hAnsi="Segoe UI Symbol" w:cs="Segoe UI Symbol"/>
        </w:rPr>
        <w:t>☐</w:t>
      </w:r>
      <w:r w:rsidRPr="009B5361">
        <w:t xml:space="preserve">  Cotisation annuelle …..………………………… </w:t>
      </w:r>
      <w:r>
        <w:t xml:space="preserve">   2</w:t>
      </w:r>
      <w:r w:rsidRPr="009B5361">
        <w:t xml:space="preserve"> €</w:t>
      </w:r>
    </w:p>
    <w:p w:rsidR="0061566F" w:rsidRDefault="0061566F" w:rsidP="009B5361">
      <w:r>
        <w:t>Membre bénéficiaires (les jeunes) non boulonnais</w:t>
      </w:r>
      <w:r>
        <w:tab/>
      </w:r>
      <w:r w:rsidR="009B5361" w:rsidRPr="009B5361">
        <w:rPr>
          <w:rFonts w:ascii="Segoe UI Symbol" w:hAnsi="Segoe UI Symbol" w:cs="Segoe UI Symbol"/>
        </w:rPr>
        <w:t>☐</w:t>
      </w:r>
      <w:r w:rsidR="009B5361" w:rsidRPr="009B5361">
        <w:t xml:space="preserve">  Cotisation annuelle …..………………………… </w:t>
      </w:r>
      <w:r w:rsidR="009B5361">
        <w:t xml:space="preserve">   5</w:t>
      </w:r>
      <w:r w:rsidR="009B5361" w:rsidRPr="009B5361">
        <w:t xml:space="preserve"> €</w:t>
      </w:r>
    </w:p>
    <w:p w:rsidR="0061566F" w:rsidRDefault="009B5361" w:rsidP="0061566F">
      <w:r>
        <w:t>Chèque à l’ordre du</w:t>
      </w:r>
      <w:r w:rsidR="0061566F">
        <w:t xml:space="preserve"> : </w:t>
      </w:r>
      <w:r>
        <w:t>CEBIJE</w:t>
      </w:r>
    </w:p>
    <w:p w:rsidR="0061566F" w:rsidRDefault="0061566F" w:rsidP="0061566F"/>
    <w:p w:rsidR="009B5361" w:rsidRDefault="009B5361" w:rsidP="0061566F"/>
    <w:p w:rsidR="0061566F" w:rsidRDefault="0061566F" w:rsidP="0061566F">
      <w:r>
        <w:t>Fait à ………………………</w:t>
      </w:r>
      <w:proofErr w:type="gramStart"/>
      <w:r>
        <w:t>…….</w:t>
      </w:r>
      <w:proofErr w:type="gramEnd"/>
      <w:r>
        <w:t xml:space="preserve">.……. </w:t>
      </w:r>
      <w:proofErr w:type="gramStart"/>
      <w:r>
        <w:t>le</w:t>
      </w:r>
      <w:proofErr w:type="gramEnd"/>
      <w:r>
        <w:t>………..…………</w:t>
      </w:r>
      <w:r w:rsidR="009B5361">
        <w:t>…………..</w:t>
      </w:r>
      <w:r>
        <w:t>….Signature …………..………………………………………..</w:t>
      </w:r>
    </w:p>
    <w:p w:rsidR="009B5361" w:rsidRDefault="009B5361" w:rsidP="0061566F"/>
    <w:p w:rsidR="009B5361" w:rsidRDefault="009B5361" w:rsidP="0061566F"/>
    <w:p w:rsidR="009B5361" w:rsidRDefault="009B5361" w:rsidP="0061566F"/>
    <w:p w:rsidR="0061566F" w:rsidRDefault="0061566F" w:rsidP="0061566F">
      <w:r>
        <w:t>Dans le cadre de l’application de la loi du 6 janvier 1978 relative à l’informatique, aux fichiers et aux libertés : le présent bulletin retourné à l’Association peut faire l’objet d’un traitement automatisé destiné au bon fonctionnement de l’Association. Ces informations ne seront en aucun cas communiquées ou cédées à des tiers. Le signataire a droit d’accès aux informations le concernant et droit de faire procéder aux rectifications ou suppressions des informations inexactes, incomplètes, périmées ou équivoques.</w:t>
      </w:r>
    </w:p>
    <w:p w:rsidR="0061566F" w:rsidRDefault="0061566F" w:rsidP="0061566F"/>
    <w:p w:rsidR="001C62DF" w:rsidRDefault="001C62DF"/>
    <w:sectPr w:rsidR="001C62DF" w:rsidSect="00F73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7F7" w:rsidRDefault="00EF67F7" w:rsidP="00924806">
      <w:pPr>
        <w:spacing w:after="0" w:line="240" w:lineRule="auto"/>
      </w:pPr>
      <w:r>
        <w:separator/>
      </w:r>
    </w:p>
  </w:endnote>
  <w:endnote w:type="continuationSeparator" w:id="0">
    <w:p w:rsidR="00EF67F7" w:rsidRDefault="00EF67F7" w:rsidP="009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62" w:rsidRDefault="006212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1C" w:rsidRPr="00B92124" w:rsidRDefault="0052581C" w:rsidP="0052581C">
    <w:pPr>
      <w:spacing w:after="0"/>
      <w:jc w:val="center"/>
      <w:rPr>
        <w:rFonts w:ascii="Arial" w:hAnsi="Arial" w:cs="Arial"/>
        <w:sz w:val="20"/>
        <w:szCs w:val="20"/>
      </w:rPr>
    </w:pPr>
    <w:r w:rsidRPr="00B92124">
      <w:rPr>
        <w:rFonts w:ascii="Arial" w:hAnsi="Arial" w:cs="Arial"/>
        <w:sz w:val="20"/>
        <w:szCs w:val="20"/>
      </w:rPr>
      <w:t>CEBIJE « </w:t>
    </w:r>
    <w:proofErr w:type="spellStart"/>
    <w:r w:rsidRPr="00B92124">
      <w:rPr>
        <w:rFonts w:ascii="Arial" w:hAnsi="Arial" w:cs="Arial"/>
        <w:sz w:val="20"/>
        <w:szCs w:val="20"/>
      </w:rPr>
      <w:t>CEntre</w:t>
    </w:r>
    <w:proofErr w:type="spellEnd"/>
    <w:r w:rsidRPr="00B92124">
      <w:rPr>
        <w:rFonts w:ascii="Arial" w:hAnsi="Arial" w:cs="Arial"/>
        <w:sz w:val="20"/>
        <w:szCs w:val="20"/>
      </w:rPr>
      <w:t xml:space="preserve"> Boulonnais d’Initiatives </w:t>
    </w:r>
    <w:proofErr w:type="spellStart"/>
    <w:r w:rsidRPr="00B92124">
      <w:rPr>
        <w:rFonts w:ascii="Arial" w:hAnsi="Arial" w:cs="Arial"/>
        <w:sz w:val="20"/>
        <w:szCs w:val="20"/>
      </w:rPr>
      <w:t>JEunesse</w:t>
    </w:r>
    <w:proofErr w:type="spellEnd"/>
    <w:r w:rsidRPr="00B92124">
      <w:rPr>
        <w:rFonts w:ascii="Arial" w:hAnsi="Arial" w:cs="Arial"/>
        <w:sz w:val="20"/>
        <w:szCs w:val="20"/>
      </w:rPr>
      <w:t> »</w:t>
    </w:r>
  </w:p>
  <w:p w:rsidR="0052581C" w:rsidRPr="00B92124" w:rsidRDefault="0052581C" w:rsidP="0052581C">
    <w:pPr>
      <w:spacing w:after="0"/>
      <w:jc w:val="center"/>
      <w:rPr>
        <w:rFonts w:ascii="Arial" w:hAnsi="Arial" w:cs="Arial"/>
        <w:sz w:val="20"/>
        <w:szCs w:val="20"/>
      </w:rPr>
    </w:pPr>
    <w:r w:rsidRPr="00B92124">
      <w:rPr>
        <w:rFonts w:ascii="Arial" w:hAnsi="Arial" w:cs="Arial"/>
        <w:sz w:val="20"/>
        <w:szCs w:val="20"/>
      </w:rPr>
      <w:t>245, Bd Jean Jaurès 92100 Boulogne Billancourt</w:t>
    </w:r>
  </w:p>
  <w:p w:rsidR="0052581C" w:rsidRDefault="0052581C" w:rsidP="0052581C">
    <w:pPr>
      <w:spacing w:after="0"/>
      <w:jc w:val="center"/>
      <w:rPr>
        <w:rStyle w:val="Lienhypertexte"/>
        <w:rFonts w:ascii="Arial" w:hAnsi="Arial" w:cs="Arial"/>
        <w:sz w:val="20"/>
        <w:szCs w:val="20"/>
      </w:rPr>
    </w:pPr>
    <w:r w:rsidRPr="00B92124">
      <w:rPr>
        <w:rFonts w:ascii="Arial" w:hAnsi="Arial" w:cs="Arial"/>
        <w:sz w:val="20"/>
        <w:szCs w:val="20"/>
      </w:rPr>
      <w:t>Tél. :</w:t>
    </w:r>
    <w:r>
      <w:rPr>
        <w:rFonts w:ascii="Arial" w:hAnsi="Arial" w:cs="Arial"/>
        <w:sz w:val="20"/>
        <w:szCs w:val="20"/>
      </w:rPr>
      <w:t xml:space="preserve"> 01 71 10 61 49</w:t>
    </w:r>
    <w:r w:rsidRPr="00B92124">
      <w:rPr>
        <w:rFonts w:ascii="Arial" w:hAnsi="Arial" w:cs="Arial"/>
        <w:sz w:val="20"/>
        <w:szCs w:val="20"/>
      </w:rPr>
      <w:tab/>
    </w:r>
    <w:hyperlink r:id="rId1" w:history="1">
      <w:r w:rsidR="00621262" w:rsidRPr="000C4331">
        <w:rPr>
          <w:rStyle w:val="Lienhypertexte"/>
          <w:rFonts w:ascii="Arial" w:hAnsi="Arial" w:cs="Arial"/>
          <w:sz w:val="20"/>
          <w:szCs w:val="20"/>
        </w:rPr>
        <w:t>cebije92bgn@gmail.com</w:t>
      </w:r>
    </w:hyperlink>
    <w:r w:rsidR="00621262">
      <w:rPr>
        <w:rFonts w:ascii="Arial" w:hAnsi="Arial" w:cs="Arial"/>
        <w:sz w:val="20"/>
        <w:szCs w:val="20"/>
      </w:rPr>
      <w:t xml:space="preserve"> </w:t>
    </w:r>
  </w:p>
  <w:p w:rsidR="00924806" w:rsidRDefault="0052581C">
    <w:pPr>
      <w:pStyle w:val="Pieddepage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62" w:rsidRDefault="00621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7F7" w:rsidRDefault="00EF67F7" w:rsidP="00924806">
      <w:pPr>
        <w:spacing w:after="0" w:line="240" w:lineRule="auto"/>
      </w:pPr>
      <w:r>
        <w:separator/>
      </w:r>
    </w:p>
  </w:footnote>
  <w:footnote w:type="continuationSeparator" w:id="0">
    <w:p w:rsidR="00EF67F7" w:rsidRDefault="00EF67F7" w:rsidP="0092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62" w:rsidRDefault="006212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62" w:rsidRDefault="006212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62" w:rsidRDefault="006212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75"/>
    <w:rsid w:val="00002A6B"/>
    <w:rsid w:val="001C62DF"/>
    <w:rsid w:val="00293A59"/>
    <w:rsid w:val="00297475"/>
    <w:rsid w:val="002F41E2"/>
    <w:rsid w:val="004219B6"/>
    <w:rsid w:val="0052581C"/>
    <w:rsid w:val="0057236A"/>
    <w:rsid w:val="0061566F"/>
    <w:rsid w:val="00616915"/>
    <w:rsid w:val="00621262"/>
    <w:rsid w:val="00672C45"/>
    <w:rsid w:val="006B6E4B"/>
    <w:rsid w:val="00843AA8"/>
    <w:rsid w:val="00924806"/>
    <w:rsid w:val="00991B90"/>
    <w:rsid w:val="00992831"/>
    <w:rsid w:val="009B5361"/>
    <w:rsid w:val="00AA5FCE"/>
    <w:rsid w:val="00B61A71"/>
    <w:rsid w:val="00B748ED"/>
    <w:rsid w:val="00C86095"/>
    <w:rsid w:val="00D54FCA"/>
    <w:rsid w:val="00D613BC"/>
    <w:rsid w:val="00DC3A5B"/>
    <w:rsid w:val="00E020BB"/>
    <w:rsid w:val="00E82B51"/>
    <w:rsid w:val="00EC1D88"/>
    <w:rsid w:val="00EF67F7"/>
    <w:rsid w:val="00F73683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9928"/>
  <w15:chartTrackingRefBased/>
  <w15:docId w15:val="{F675FF58-7658-48B3-8F57-6D7E2C9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FC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806"/>
  </w:style>
  <w:style w:type="paragraph" w:styleId="Pieddepage">
    <w:name w:val="footer"/>
    <w:basedOn w:val="Normal"/>
    <w:link w:val="PieddepageCar"/>
    <w:uiPriority w:val="99"/>
    <w:unhideWhenUsed/>
    <w:rsid w:val="0092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806"/>
  </w:style>
  <w:style w:type="character" w:styleId="Lienhypertexte">
    <w:name w:val="Hyperlink"/>
    <w:basedOn w:val="Policepardfaut"/>
    <w:uiPriority w:val="99"/>
    <w:unhideWhenUsed/>
    <w:rsid w:val="00924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bije92bg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papier%20&#224;%20lettre%20Cebije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 Cebije 2014</Template>
  <TotalTime>231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Genevieve aymes</cp:lastModifiedBy>
  <cp:revision>5</cp:revision>
  <cp:lastPrinted>2018-10-08T12:13:00Z</cp:lastPrinted>
  <dcterms:created xsi:type="dcterms:W3CDTF">2017-10-26T14:41:00Z</dcterms:created>
  <dcterms:modified xsi:type="dcterms:W3CDTF">2018-10-08T12:13:00Z</dcterms:modified>
</cp:coreProperties>
</file>